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D5" w:rsidRPr="0054016C" w:rsidRDefault="00987AD5" w:rsidP="009A5E16">
      <w:pPr>
        <w:shd w:val="clear" w:color="auto" w:fill="C8D5B3"/>
        <w:spacing w:after="0"/>
        <w:jc w:val="both"/>
        <w:rPr>
          <w:rFonts w:cs="Calibri"/>
          <w:b/>
          <w:sz w:val="24"/>
          <w:szCs w:val="24"/>
        </w:rPr>
      </w:pPr>
      <w:bookmarkStart w:id="0" w:name="_GoBack"/>
      <w:bookmarkEnd w:id="0"/>
      <w:r>
        <w:rPr>
          <w:rFonts w:cs="Calibri"/>
          <w:b/>
          <w:sz w:val="24"/>
          <w:szCs w:val="24"/>
        </w:rPr>
        <w:t>Katehetsko leto osnovnošolcev (in njihovih družin) 2020/21 – predlog načrta</w:t>
      </w:r>
    </w:p>
    <w:p w:rsidR="00987AD5" w:rsidRDefault="00987AD5" w:rsidP="009A5E16">
      <w:pPr>
        <w:jc w:val="both"/>
        <w:rPr>
          <w:rFonts w:cs="Calibri"/>
          <w:b/>
          <w:sz w:val="24"/>
          <w:szCs w:val="24"/>
        </w:rPr>
      </w:pPr>
    </w:p>
    <w:p w:rsidR="00987AD5" w:rsidRDefault="00987AD5" w:rsidP="009A5E16">
      <w:pPr>
        <w:shd w:val="clear" w:color="auto" w:fill="E0E7D5"/>
        <w:jc w:val="both"/>
        <w:rPr>
          <w:rFonts w:cs="Calibri"/>
          <w:b/>
          <w:sz w:val="24"/>
          <w:szCs w:val="24"/>
        </w:rPr>
      </w:pPr>
      <w:r>
        <w:rPr>
          <w:rFonts w:cs="Calibri"/>
          <w:b/>
          <w:sz w:val="24"/>
          <w:szCs w:val="24"/>
        </w:rPr>
        <w:t xml:space="preserve">1. Potek kateheze </w:t>
      </w:r>
    </w:p>
    <w:p w:rsidR="00987AD5" w:rsidRDefault="00987AD5" w:rsidP="009A5E16">
      <w:pPr>
        <w:jc w:val="both"/>
        <w:rPr>
          <w:rFonts w:cs="Calibri"/>
          <w:b/>
          <w:sz w:val="24"/>
          <w:szCs w:val="24"/>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8" o:spid="_x0000_s1026" type="#_x0000_t75" style="position:absolute;left:0;text-align:left;margin-left:1.5pt;margin-top:401.4pt;width:451.7pt;height:2in;z-index:251654656;visibility:visible;mso-wrap-distance-bottom:2.28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">
            <v:imagedata r:id="rId7" o:title=""/>
            <o:lock v:ext="edit" aspectratio="f"/>
          </v:shape>
        </w:pict>
      </w:r>
      <w:r w:rsidRPr="00ED1D29">
        <w:rPr>
          <w:rFonts w:cs="Calibri"/>
          <w:noProof/>
          <w:color w:val="000000"/>
          <w:sz w:val="24"/>
          <w:szCs w:val="24"/>
          <w:lang w:eastAsia="sl-SI"/>
        </w:rPr>
        <w:pict>
          <v:shape id="Diagram 14" o:spid="_x0000_i1025" type="#_x0000_t75" style="width:452.25pt;height:41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">
            <v:imagedata r:id="rId8" o:title="" cropbottom="-7317f"/>
            <o:lock v:ext="edit" aspectratio="f"/>
          </v:shape>
        </w:pict>
      </w:r>
    </w:p>
    <w:p w:rsidR="00987AD5" w:rsidRDefault="00987AD5" w:rsidP="009A5E16">
      <w:pPr>
        <w:jc w:val="both"/>
        <w:rPr>
          <w:rFonts w:cs="Calibri"/>
          <w:b/>
          <w:sz w:val="24"/>
          <w:szCs w:val="24"/>
        </w:rPr>
      </w:pPr>
    </w:p>
    <w:p w:rsidR="00987AD5" w:rsidRDefault="00987AD5" w:rsidP="009A5E16">
      <w:pPr>
        <w:rPr>
          <w:rFonts w:cs="Calibri"/>
          <w:b/>
          <w:sz w:val="24"/>
          <w:szCs w:val="24"/>
        </w:rPr>
      </w:pPr>
      <w:r>
        <w:rPr>
          <w:rFonts w:cs="Calibri"/>
          <w:b/>
          <w:sz w:val="24"/>
          <w:szCs w:val="24"/>
        </w:rPr>
        <w:br w:type="page"/>
      </w:r>
    </w:p>
    <w:p w:rsidR="00987AD5" w:rsidRDefault="00987AD5" w:rsidP="009A5E16">
      <w:pPr>
        <w:shd w:val="clear" w:color="auto" w:fill="E0E7D5"/>
        <w:jc w:val="both"/>
        <w:rPr>
          <w:rFonts w:cs="Calibri"/>
          <w:b/>
          <w:sz w:val="24"/>
          <w:szCs w:val="24"/>
        </w:rPr>
      </w:pPr>
      <w:r>
        <w:rPr>
          <w:rFonts w:cs="Calibri"/>
          <w:b/>
          <w:sz w:val="24"/>
          <w:szCs w:val="24"/>
        </w:rPr>
        <w:t>2. Koraki ob začetku novega katehetskega leta v župniji</w:t>
      </w:r>
    </w:p>
    <w:p w:rsidR="00987AD5" w:rsidRDefault="00987AD5" w:rsidP="009A5E16">
      <w:pPr>
        <w:jc w:val="both"/>
        <w:rPr>
          <w:rFonts w:cs="Calibri"/>
          <w:color w:val="000000"/>
          <w:sz w:val="24"/>
          <w:szCs w:val="24"/>
          <w:lang w:eastAsia="sl-SI"/>
        </w:rPr>
      </w:pPr>
      <w:r>
        <w:rPr>
          <w:rFonts w:cs="Calibri"/>
          <w:sz w:val="24"/>
          <w:szCs w:val="24"/>
        </w:rPr>
        <w:t xml:space="preserve">1. Priprava </w:t>
      </w:r>
      <w:r w:rsidRPr="000F7410">
        <w:rPr>
          <w:rFonts w:cs="Calibri"/>
          <w:b/>
          <w:sz w:val="24"/>
          <w:szCs w:val="24"/>
        </w:rPr>
        <w:t>načrta za katehezo</w:t>
      </w:r>
      <w:r>
        <w:rPr>
          <w:rFonts w:cs="Calibri"/>
          <w:sz w:val="24"/>
          <w:szCs w:val="24"/>
        </w:rPr>
        <w:t xml:space="preserve">, ki je možen glede na </w:t>
      </w:r>
      <w:r w:rsidRPr="00661723">
        <w:rPr>
          <w:rFonts w:cs="Calibri"/>
          <w:color w:val="000000"/>
          <w:sz w:val="24"/>
          <w:szCs w:val="24"/>
          <w:lang w:eastAsia="sl-SI"/>
        </w:rPr>
        <w:t>obstoječo ali zaostreno epidemiološko sliko</w:t>
      </w:r>
      <w:r>
        <w:rPr>
          <w:rFonts w:cs="Calibri"/>
          <w:color w:val="000000"/>
          <w:sz w:val="24"/>
          <w:szCs w:val="24"/>
          <w:lang w:eastAsia="sl-SI"/>
        </w:rPr>
        <w:t xml:space="preserve"> ob upoštevanju navodil SŠK in NIJZ</w:t>
      </w:r>
      <w:r w:rsidRPr="00661723">
        <w:rPr>
          <w:rFonts w:cs="Calibri"/>
          <w:color w:val="000000"/>
          <w:sz w:val="24"/>
          <w:szCs w:val="24"/>
          <w:lang w:eastAsia="sl-SI"/>
        </w:rPr>
        <w:t xml:space="preserve">. </w:t>
      </w:r>
    </w:p>
    <w:p w:rsidR="00987AD5" w:rsidRDefault="00987AD5" w:rsidP="009A5E16">
      <w:pPr>
        <w:jc w:val="both"/>
        <w:rPr>
          <w:rFonts w:cs="Calibri"/>
          <w:color w:val="000000"/>
          <w:sz w:val="24"/>
          <w:szCs w:val="24"/>
          <w:lang w:eastAsia="sl-SI"/>
        </w:rPr>
      </w:pPr>
      <w:r>
        <w:rPr>
          <w:rFonts w:cs="Calibri"/>
          <w:color w:val="000000"/>
          <w:sz w:val="24"/>
          <w:szCs w:val="24"/>
          <w:lang w:eastAsia="sl-SI"/>
        </w:rPr>
        <w:t xml:space="preserve">2. </w:t>
      </w:r>
      <w:r w:rsidRPr="00661723">
        <w:rPr>
          <w:rFonts w:cs="Calibri"/>
          <w:color w:val="000000"/>
          <w:sz w:val="24"/>
          <w:szCs w:val="24"/>
          <w:lang w:eastAsia="sl-SI"/>
        </w:rPr>
        <w:t>Ob začetku katehetskega leta naj katehet</w:t>
      </w:r>
      <w:r>
        <w:rPr>
          <w:rFonts w:cs="Calibri"/>
          <w:color w:val="000000"/>
          <w:sz w:val="24"/>
          <w:szCs w:val="24"/>
          <w:lang w:eastAsia="sl-SI"/>
        </w:rPr>
        <w:t xml:space="preserve"> </w:t>
      </w:r>
      <w:r w:rsidRPr="000F7410">
        <w:rPr>
          <w:rFonts w:cs="Calibri"/>
          <w:color w:val="000000"/>
          <w:sz w:val="24"/>
          <w:szCs w:val="24"/>
          <w:lang w:eastAsia="sl-SI"/>
        </w:rPr>
        <w:t>(z imenom »katehet« je mišljen duhovnik, katehist ali katehistinja, skratka tisti/a, ki katehizira)</w:t>
      </w:r>
      <w:r>
        <w:rPr>
          <w:rFonts w:cs="Calibri"/>
          <w:color w:val="000000"/>
          <w:sz w:val="24"/>
          <w:szCs w:val="24"/>
          <w:lang w:eastAsia="sl-SI"/>
        </w:rPr>
        <w:t xml:space="preserve"> </w:t>
      </w:r>
      <w:r w:rsidRPr="00661723">
        <w:rPr>
          <w:rFonts w:cs="Calibri"/>
          <w:color w:val="000000"/>
          <w:sz w:val="24"/>
          <w:szCs w:val="24"/>
          <w:lang w:eastAsia="sl-SI"/>
        </w:rPr>
        <w:t xml:space="preserve">zbere podatke, kot jih predvideva </w:t>
      </w:r>
      <w:r w:rsidRPr="000F7410">
        <w:rPr>
          <w:rFonts w:cs="Calibri"/>
          <w:b/>
          <w:sz w:val="24"/>
          <w:szCs w:val="24"/>
        </w:rPr>
        <w:t>vpisnica k župnijski katehezi</w:t>
      </w:r>
      <w:r w:rsidRPr="00661723">
        <w:rPr>
          <w:rFonts w:cs="Calibri"/>
          <w:color w:val="000000"/>
          <w:sz w:val="24"/>
          <w:szCs w:val="24"/>
          <w:lang w:eastAsia="sl-SI"/>
        </w:rPr>
        <w:t xml:space="preserve">, dostopna na spletni strani Slovenskega katehetskega urada (SKU </w:t>
      </w:r>
      <w:r>
        <w:rPr>
          <w:rFonts w:cs="Calibri"/>
          <w:color w:val="000000"/>
          <w:sz w:val="24"/>
          <w:szCs w:val="24"/>
          <w:lang w:eastAsia="sl-SI"/>
        </w:rPr>
        <w:t>–</w:t>
      </w:r>
      <w:r w:rsidRPr="00661723">
        <w:rPr>
          <w:rFonts w:cs="Calibri"/>
          <w:color w:val="000000"/>
          <w:sz w:val="24"/>
          <w:szCs w:val="24"/>
          <w:lang w:eastAsia="sl-SI"/>
        </w:rPr>
        <w:t xml:space="preserve"> </w:t>
      </w:r>
      <w:hyperlink r:id="rId9" w:tgtFrame="_blank" w:history="1">
        <w:r w:rsidRPr="00661723">
          <w:rPr>
            <w:rFonts w:cs="Calibri"/>
            <w:color w:val="0000FF"/>
            <w:sz w:val="24"/>
            <w:szCs w:val="24"/>
            <w:u w:val="single"/>
            <w:lang w:eastAsia="sl-SI"/>
          </w:rPr>
          <w:t>http://sku.rkc.si/</w:t>
        </w:r>
      </w:hyperlink>
      <w:r w:rsidRPr="00661723">
        <w:rPr>
          <w:rFonts w:cs="Calibri"/>
          <w:color w:val="000000"/>
          <w:sz w:val="24"/>
          <w:szCs w:val="24"/>
          <w:lang w:eastAsia="sl-SI"/>
        </w:rPr>
        <w:t>). E-komunikacija naj vedno poteka s starši, zgolj z njihovo vednostjo in dovoljenjem pa lahko tudi neposredno s katehiziran</w:t>
      </w:r>
      <w:r w:rsidRPr="000F7410">
        <w:rPr>
          <w:rFonts w:cs="Calibri"/>
          <w:color w:val="000000"/>
          <w:sz w:val="24"/>
          <w:szCs w:val="24"/>
          <w:lang w:eastAsia="sl-SI"/>
        </w:rPr>
        <w:t xml:space="preserve">ci. Če starši (in katehiziranci) nimajo e-naslova, naj jih spodbudi, da ga ustvarijo.  </w:t>
      </w:r>
    </w:p>
    <w:p w:rsidR="00987AD5" w:rsidRPr="000F7410" w:rsidRDefault="00987AD5" w:rsidP="009A5E16">
      <w:pPr>
        <w:jc w:val="both"/>
        <w:rPr>
          <w:rFonts w:cs="Calibri"/>
          <w:color w:val="000000"/>
          <w:sz w:val="24"/>
          <w:szCs w:val="24"/>
          <w:lang w:eastAsia="sl-SI"/>
        </w:rPr>
      </w:pPr>
      <w:r>
        <w:rPr>
          <w:rFonts w:cs="Calibri"/>
          <w:color w:val="000000"/>
          <w:sz w:val="24"/>
          <w:szCs w:val="24"/>
          <w:lang w:eastAsia="sl-SI"/>
        </w:rPr>
        <w:t>3. Katehet naj s</w:t>
      </w:r>
      <w:r w:rsidRPr="00661723">
        <w:rPr>
          <w:rFonts w:cs="Calibri"/>
          <w:color w:val="000000"/>
          <w:sz w:val="24"/>
          <w:szCs w:val="24"/>
          <w:lang w:eastAsia="sl-SI"/>
        </w:rPr>
        <w:t xml:space="preserve">taršem pošlje </w:t>
      </w:r>
      <w:r w:rsidRPr="000F7410">
        <w:rPr>
          <w:rFonts w:cs="Calibri"/>
          <w:b/>
          <w:color w:val="000000"/>
          <w:sz w:val="24"/>
          <w:szCs w:val="24"/>
          <w:lang w:eastAsia="sl-SI"/>
        </w:rPr>
        <w:t>pozdravno pismo</w:t>
      </w:r>
      <w:r w:rsidRPr="00661723">
        <w:rPr>
          <w:rFonts w:cs="Calibri"/>
          <w:color w:val="000000"/>
          <w:sz w:val="24"/>
          <w:szCs w:val="24"/>
          <w:lang w:eastAsia="sl-SI"/>
        </w:rPr>
        <w:t xml:space="preserve"> ob začetku novega katehetskega leta, v katerem jih seznani s predviden</w:t>
      </w:r>
      <w:r>
        <w:rPr>
          <w:rFonts w:cs="Calibri"/>
          <w:color w:val="000000"/>
          <w:sz w:val="24"/>
          <w:szCs w:val="24"/>
          <w:lang w:eastAsia="sl-SI"/>
        </w:rPr>
        <w:t>im potekom kateheze v prihodnje in morebitnimi spremembami, ki bi jih narekovala spremenjena epidemološka situacija, ter obliko s</w:t>
      </w:r>
      <w:r w:rsidRPr="000F7410">
        <w:rPr>
          <w:rFonts w:cs="Calibri"/>
          <w:color w:val="000000"/>
          <w:sz w:val="24"/>
          <w:szCs w:val="24"/>
          <w:lang w:eastAsia="sl-SI"/>
        </w:rPr>
        <w:t>odelovanja staršev pri katehezi. Sporoči jim tudi datum in način vpisa za vse katehizirance ter trajanje katehetskega leta, ki se začne s pričetkom šolskega leta ter traja do 15. junija. Seznani jih tudi, s katerim orodjem jim bo pošiljal e-gradiva, da si ga lahko pravočasno namestijo.</w:t>
      </w:r>
    </w:p>
    <w:p w:rsidR="00987AD5" w:rsidRPr="000F7410" w:rsidRDefault="00987AD5" w:rsidP="009A5E16">
      <w:pPr>
        <w:jc w:val="both"/>
        <w:rPr>
          <w:rFonts w:cs="Calibri"/>
          <w:color w:val="000000"/>
          <w:sz w:val="24"/>
          <w:szCs w:val="24"/>
          <w:lang w:eastAsia="sl-SI"/>
        </w:rPr>
      </w:pPr>
      <w:r w:rsidRPr="000F7410">
        <w:rPr>
          <w:rFonts w:cs="Calibri"/>
          <w:color w:val="000000"/>
          <w:sz w:val="24"/>
          <w:szCs w:val="24"/>
          <w:lang w:eastAsia="sl-SI"/>
        </w:rPr>
        <w:t xml:space="preserve">4. </w:t>
      </w:r>
      <w:r w:rsidRPr="000F7410">
        <w:rPr>
          <w:rFonts w:cs="Calibri"/>
          <w:b/>
          <w:color w:val="000000"/>
          <w:sz w:val="24"/>
          <w:szCs w:val="24"/>
          <w:lang w:eastAsia="sl-SI"/>
        </w:rPr>
        <w:t>Družine</w:t>
      </w:r>
      <w:r w:rsidRPr="000F7410">
        <w:rPr>
          <w:rFonts w:cs="Calibri"/>
          <w:color w:val="000000"/>
          <w:sz w:val="24"/>
          <w:szCs w:val="24"/>
          <w:lang w:eastAsia="sl-SI"/>
        </w:rPr>
        <w:t xml:space="preserve"> naj povabi k redni molitvi in branju Božje besede, kar naj bo središče družinskega verskega življenja in že neke vrste »kateheza na domovih«. Pri tem so lahko v pomoč gradiva, ki bodo sproti objavljena na spletni strani SKU.</w:t>
      </w:r>
    </w:p>
    <w:p w:rsidR="00987AD5" w:rsidRDefault="00987AD5" w:rsidP="009A5E16">
      <w:pPr>
        <w:jc w:val="both"/>
        <w:rPr>
          <w:rFonts w:cs="Calibri"/>
          <w:color w:val="000000"/>
          <w:sz w:val="24"/>
          <w:szCs w:val="24"/>
          <w:lang w:eastAsia="sl-SI"/>
        </w:rPr>
      </w:pPr>
      <w:r w:rsidRPr="000F7410">
        <w:rPr>
          <w:rFonts w:cs="Calibri"/>
          <w:color w:val="000000"/>
          <w:sz w:val="24"/>
          <w:szCs w:val="24"/>
          <w:lang w:eastAsia="sl-SI"/>
        </w:rPr>
        <w:t>5. Katehet spodbudi katehizirance k rednemu obisku s</w:t>
      </w:r>
      <w:r w:rsidRPr="000F7410">
        <w:rPr>
          <w:rFonts w:cs="Calibri"/>
          <w:b/>
          <w:color w:val="000000"/>
          <w:sz w:val="24"/>
          <w:szCs w:val="24"/>
          <w:lang w:eastAsia="sl-SI"/>
        </w:rPr>
        <w:t>vete maše in sodelovanju v različnih župnijskih skupinah</w:t>
      </w:r>
      <w:r w:rsidRPr="000F7410">
        <w:rPr>
          <w:rFonts w:cs="Calibri"/>
          <w:color w:val="000000"/>
          <w:sz w:val="24"/>
          <w:szCs w:val="24"/>
          <w:lang w:eastAsia="sl-SI"/>
        </w:rPr>
        <w:t>. Vsaj dvakrat letno pripravi na sveto spoved in jim jo omogoči pri domačem ali gostujočem duhovniku.</w:t>
      </w:r>
    </w:p>
    <w:p w:rsidR="00987AD5" w:rsidRDefault="00987AD5" w:rsidP="009A5E16">
      <w:pPr>
        <w:spacing w:before="100" w:beforeAutospacing="1" w:after="100" w:afterAutospacing="1" w:line="240" w:lineRule="auto"/>
        <w:jc w:val="both"/>
        <w:rPr>
          <w:rFonts w:cs="Calibri"/>
          <w:color w:val="000000"/>
          <w:sz w:val="24"/>
          <w:szCs w:val="24"/>
          <w:lang w:eastAsia="sl-SI"/>
        </w:rPr>
      </w:pPr>
      <w:r>
        <w:rPr>
          <w:rFonts w:cs="Calibri"/>
          <w:color w:val="000000"/>
          <w:sz w:val="24"/>
          <w:szCs w:val="24"/>
          <w:lang w:eastAsia="sl-SI"/>
        </w:rPr>
        <w:t xml:space="preserve">6. </w:t>
      </w:r>
      <w:r w:rsidRPr="00661723">
        <w:rPr>
          <w:rFonts w:cs="Calibri"/>
          <w:color w:val="000000"/>
          <w:sz w:val="24"/>
          <w:szCs w:val="24"/>
          <w:lang w:eastAsia="sl-SI"/>
        </w:rPr>
        <w:t xml:space="preserve">Katehet naj se opremi in usposobi za dejavno </w:t>
      </w:r>
      <w:r w:rsidRPr="000F7410">
        <w:rPr>
          <w:rFonts w:cs="Calibri"/>
          <w:b/>
          <w:color w:val="000000"/>
          <w:sz w:val="24"/>
          <w:szCs w:val="24"/>
          <w:lang w:eastAsia="sl-SI"/>
        </w:rPr>
        <w:t>uporabo digitalne tehnologije</w:t>
      </w:r>
      <w:r w:rsidRPr="00661723">
        <w:rPr>
          <w:rFonts w:cs="Calibri"/>
          <w:color w:val="000000"/>
          <w:sz w:val="24"/>
          <w:szCs w:val="24"/>
          <w:lang w:eastAsia="sl-SI"/>
        </w:rPr>
        <w:t xml:space="preserve"> (nekaj možnosti bo ponujenih tudi v okviru rednih katehetskih usposabljanj, za osnovno pomoč se lahko obrne na pisarno SKU). Če srečevanje v župnijski prostorih ne bo mogoče, naj pripravi gradivo, ki ga v e-obliki pošlje staršem (z njihovo privolitvijo tudi katehizirancem). Osnovno katehetsko gradivo za posamezni razred kateheze bo dostopno na spletni strani SKU, priporočeno pa je, da katehet izdela tudi svoja lastna gradiva in posname vsaj kratek nagovor in navodilo kot pomoč pri katehezi na daljavo.</w:t>
      </w:r>
      <w:r>
        <w:rPr>
          <w:rFonts w:cs="Calibri"/>
          <w:color w:val="000000"/>
          <w:sz w:val="20"/>
          <w:szCs w:val="20"/>
          <w:lang w:eastAsia="sl-SI"/>
        </w:rPr>
        <w:t xml:space="preserve"> </w:t>
      </w:r>
      <w:r w:rsidRPr="00661723">
        <w:rPr>
          <w:rFonts w:cs="Calibri"/>
          <w:color w:val="000000"/>
          <w:sz w:val="24"/>
          <w:szCs w:val="24"/>
          <w:lang w:eastAsia="sl-SI"/>
        </w:rPr>
        <w:t>V vseh primerih naj katehet jasno opredeli, kako bo ovrednotil oziroma ocenil opravljeno delo</w:t>
      </w:r>
      <w:r>
        <w:rPr>
          <w:rFonts w:cs="Calibri"/>
          <w:color w:val="000000"/>
          <w:sz w:val="24"/>
          <w:szCs w:val="24"/>
          <w:lang w:eastAsia="sl-SI"/>
        </w:rPr>
        <w:t xml:space="preserve"> in na kak način mu bodo pošiljali sprotne povratne informacije o katehezi na domu</w:t>
      </w:r>
      <w:r w:rsidRPr="00661723">
        <w:rPr>
          <w:rFonts w:cs="Calibri"/>
          <w:color w:val="000000"/>
          <w:sz w:val="24"/>
          <w:szCs w:val="24"/>
          <w:lang w:eastAsia="sl-SI"/>
        </w:rPr>
        <w:t>.</w:t>
      </w:r>
    </w:p>
    <w:p w:rsidR="00987AD5" w:rsidRDefault="00987AD5" w:rsidP="009A5E16">
      <w:pPr>
        <w:rPr>
          <w:rFonts w:cs="Calibri"/>
          <w:color w:val="000000"/>
          <w:sz w:val="24"/>
          <w:szCs w:val="24"/>
          <w:lang w:eastAsia="sl-SI"/>
        </w:rPr>
      </w:pPr>
      <w:r>
        <w:rPr>
          <w:rFonts w:cs="Calibri"/>
          <w:color w:val="000000"/>
          <w:sz w:val="24"/>
          <w:szCs w:val="24"/>
          <w:lang w:eastAsia="sl-SI"/>
        </w:rPr>
        <w:br w:type="page"/>
      </w:r>
    </w:p>
    <w:p w:rsidR="00987AD5" w:rsidRDefault="00987AD5" w:rsidP="009A5E16">
      <w:pPr>
        <w:spacing w:before="100" w:beforeAutospacing="1" w:after="100" w:afterAutospacing="1" w:line="240" w:lineRule="auto"/>
        <w:jc w:val="both"/>
        <w:rPr>
          <w:rFonts w:cs="Calibri"/>
          <w:color w:val="000000"/>
          <w:sz w:val="24"/>
          <w:szCs w:val="24"/>
          <w:lang w:eastAsia="sl-SI"/>
        </w:rPr>
      </w:pPr>
    </w:p>
    <w:p w:rsidR="00987AD5" w:rsidRDefault="00987AD5" w:rsidP="009A5E16">
      <w:pPr>
        <w:shd w:val="clear" w:color="auto" w:fill="C8D5B3"/>
        <w:spacing w:after="0"/>
        <w:jc w:val="both"/>
        <w:rPr>
          <w:rFonts w:cs="Calibri"/>
          <w:b/>
          <w:sz w:val="24"/>
          <w:szCs w:val="24"/>
        </w:rPr>
      </w:pPr>
      <w:r>
        <w:rPr>
          <w:rFonts w:cs="Calibri"/>
          <w:b/>
          <w:sz w:val="24"/>
          <w:szCs w:val="24"/>
        </w:rPr>
        <w:t>3. Digitalno opismenjevanje katehetov</w:t>
      </w:r>
    </w:p>
    <w:p w:rsidR="00987AD5" w:rsidRDefault="00987AD5" w:rsidP="009A5E16">
      <w:pPr>
        <w:pStyle w:val="Default"/>
      </w:pPr>
    </w:p>
    <w:p w:rsidR="00987AD5" w:rsidRDefault="00987AD5" w:rsidP="009A5E16">
      <w:pPr>
        <w:pStyle w:val="Default"/>
        <w:jc w:val="both"/>
        <w:rPr>
          <w:rFonts w:ascii="Calibri" w:hAnsi="Calibri" w:cs="Calibri"/>
          <w:lang w:eastAsia="sl-SI"/>
        </w:rPr>
      </w:pPr>
      <w:r w:rsidRPr="0022613E">
        <w:rPr>
          <w:rFonts w:ascii="Calibri" w:hAnsi="Calibri" w:cs="Calibri"/>
          <w:lang w:eastAsia="sl-SI"/>
        </w:rPr>
        <w:t>Digitalna orodja (družabna omrežja, aplikacije, spletne strani …) so postala nepogrešljiv del življenja, posebej pri mladih. Žal je med katehistinjami in kateheti, pa tudi v Cerkvi nasploh, še precej nezaupanja in neznanja glede uporabe teh orodij</w:t>
      </w:r>
      <w:r>
        <w:rPr>
          <w:rFonts w:ascii="Calibri" w:hAnsi="Calibri" w:cs="Calibri"/>
          <w:lang w:eastAsia="sl-SI"/>
        </w:rPr>
        <w:t>, kar kažejo tudi rezultati ankete in drugi odzivi med epidemijo</w:t>
      </w:r>
      <w:r w:rsidRPr="0022613E">
        <w:rPr>
          <w:rFonts w:ascii="Calibri" w:hAnsi="Calibri" w:cs="Calibri"/>
          <w:lang w:eastAsia="sl-SI"/>
        </w:rPr>
        <w:t xml:space="preserve">. </w:t>
      </w:r>
    </w:p>
    <w:p w:rsidR="00987AD5" w:rsidRDefault="00987AD5" w:rsidP="009A5E16">
      <w:pPr>
        <w:pStyle w:val="Default"/>
        <w:jc w:val="both"/>
        <w:rPr>
          <w:rFonts w:ascii="Calibri" w:hAnsi="Calibri" w:cs="Calibri"/>
          <w:lang w:eastAsia="sl-SI"/>
        </w:rPr>
      </w:pPr>
    </w:p>
    <w:p w:rsidR="00987AD5" w:rsidRDefault="00987AD5" w:rsidP="009A5E16">
      <w:pPr>
        <w:pStyle w:val="Default"/>
        <w:jc w:val="both"/>
        <w:rPr>
          <w:rFonts w:ascii="Calibri" w:hAnsi="Calibri" w:cs="Calibri"/>
          <w:lang w:eastAsia="sl-SI"/>
        </w:rPr>
      </w:pPr>
      <w:r>
        <w:rPr>
          <w:rFonts w:ascii="Calibri" w:hAnsi="Calibri" w:cs="Calibri"/>
          <w:lang w:eastAsia="sl-SI"/>
        </w:rPr>
        <w:t xml:space="preserve">V okviru SKU smo poiskali možnosti za vključevanje digitalnega opismenjevanja v redne programe usposabljanja in izobraževanja. Povezali smo se z g. Jožetom Breclom glede možnosti za vključitev katehetov v projekt e-učilnic (dolgoročno uvajanje), z g. Rokom Piskom, pobudnikom Projekta Emavs, pa naredili načrt za spletno </w:t>
      </w:r>
      <w:r w:rsidRPr="0022613E">
        <w:rPr>
          <w:rFonts w:ascii="Calibri" w:hAnsi="Calibri" w:cs="Calibri"/>
          <w:lang w:eastAsia="sl-SI"/>
        </w:rPr>
        <w:t>usposabljanj</w:t>
      </w:r>
      <w:r>
        <w:rPr>
          <w:rFonts w:ascii="Calibri" w:hAnsi="Calibri" w:cs="Calibri"/>
          <w:lang w:eastAsia="sl-SI"/>
        </w:rPr>
        <w:t>e (začetek v septembru)</w:t>
      </w:r>
      <w:r w:rsidRPr="0022613E">
        <w:rPr>
          <w:rFonts w:ascii="Calibri" w:hAnsi="Calibri" w:cs="Calibri"/>
          <w:lang w:eastAsia="sl-SI"/>
        </w:rPr>
        <w:t xml:space="preserve">, ki bo udeležence opremilo s potrebnimi znanji in veščinami za delo na digitalnem področju. </w:t>
      </w:r>
    </w:p>
    <w:p w:rsidR="00987AD5" w:rsidRPr="0022613E" w:rsidRDefault="00987AD5" w:rsidP="009A5E16">
      <w:pPr>
        <w:pStyle w:val="Default"/>
        <w:jc w:val="both"/>
        <w:rPr>
          <w:rFonts w:ascii="Calibri" w:hAnsi="Calibri" w:cs="Calibri"/>
          <w:lang w:eastAsia="sl-SI"/>
        </w:rPr>
      </w:pPr>
    </w:p>
    <w:p w:rsidR="00987AD5" w:rsidRPr="0022613E" w:rsidRDefault="00987AD5" w:rsidP="009A5E16">
      <w:pPr>
        <w:pStyle w:val="Default"/>
        <w:jc w:val="both"/>
        <w:rPr>
          <w:rFonts w:ascii="Calibri" w:hAnsi="Calibri" w:cs="Calibri"/>
          <w:b/>
          <w:lang w:eastAsia="sl-SI"/>
        </w:rPr>
      </w:pPr>
      <w:r w:rsidRPr="0022613E">
        <w:rPr>
          <w:rFonts w:ascii="Calibri" w:hAnsi="Calibri" w:cs="Calibri"/>
          <w:b/>
          <w:lang w:eastAsia="sl-SI"/>
        </w:rPr>
        <w:t xml:space="preserve">Področja usposabljanja </w:t>
      </w:r>
    </w:p>
    <w:p w:rsidR="00987AD5" w:rsidRPr="0022613E" w:rsidRDefault="00987AD5" w:rsidP="009A5E16">
      <w:pPr>
        <w:pStyle w:val="Default"/>
        <w:jc w:val="both"/>
        <w:rPr>
          <w:rFonts w:ascii="Calibri" w:hAnsi="Calibri" w:cs="Calibri"/>
          <w:lang w:eastAsia="sl-SI"/>
        </w:rPr>
      </w:pPr>
      <w:r w:rsidRPr="0022613E">
        <w:rPr>
          <w:rFonts w:ascii="Calibri" w:hAnsi="Calibri" w:cs="Calibri"/>
          <w:lang w:eastAsia="sl-SI"/>
        </w:rPr>
        <w:t xml:space="preserve">Usposabljanje bi potekalo na treh področjih: </w:t>
      </w:r>
    </w:p>
    <w:p w:rsidR="00987AD5" w:rsidRDefault="00987AD5" w:rsidP="009A5E16">
      <w:pPr>
        <w:pStyle w:val="Default"/>
        <w:numPr>
          <w:ilvl w:val="0"/>
          <w:numId w:val="2"/>
        </w:numPr>
        <w:spacing w:after="38"/>
        <w:jc w:val="both"/>
        <w:rPr>
          <w:rFonts w:ascii="Calibri" w:hAnsi="Calibri" w:cs="Calibri"/>
          <w:lang w:eastAsia="sl-SI"/>
        </w:rPr>
      </w:pPr>
      <w:r w:rsidRPr="0022613E">
        <w:rPr>
          <w:rFonts w:ascii="Calibri" w:hAnsi="Calibri" w:cs="Calibri"/>
          <w:b/>
          <w:lang w:eastAsia="sl-SI"/>
        </w:rPr>
        <w:t>Značilnosti digitalnega sveta in njihov vpliv na način komunikacije</w:t>
      </w:r>
      <w:r w:rsidRPr="0022613E">
        <w:rPr>
          <w:rFonts w:ascii="Calibri" w:hAnsi="Calibri" w:cs="Calibri"/>
          <w:lang w:eastAsia="sl-SI"/>
        </w:rPr>
        <w:t xml:space="preserve">: Cerkev in internet,  spremembe v komunikaciji zaradi interneta,  priložnosti in grožnje novih tehnologij, značilnosti generacij, ki rastejo v internetni družbi (milenijci, generacija Z). </w:t>
      </w:r>
    </w:p>
    <w:p w:rsidR="00987AD5" w:rsidRDefault="00987AD5" w:rsidP="009A5E16">
      <w:pPr>
        <w:pStyle w:val="Default"/>
        <w:numPr>
          <w:ilvl w:val="0"/>
          <w:numId w:val="2"/>
        </w:numPr>
        <w:spacing w:after="38"/>
        <w:jc w:val="both"/>
        <w:rPr>
          <w:rFonts w:ascii="Calibri" w:hAnsi="Calibri" w:cs="Calibri"/>
          <w:lang w:eastAsia="sl-SI"/>
        </w:rPr>
      </w:pPr>
      <w:r w:rsidRPr="0022613E">
        <w:rPr>
          <w:rFonts w:ascii="Calibri" w:hAnsi="Calibri" w:cs="Calibri"/>
          <w:b/>
          <w:lang w:eastAsia="sl-SI"/>
        </w:rPr>
        <w:t>Priprava video vsebin</w:t>
      </w:r>
      <w:r w:rsidRPr="0022613E">
        <w:rPr>
          <w:rFonts w:ascii="Calibri" w:hAnsi="Calibri" w:cs="Calibri"/>
          <w:lang w:eastAsia="sl-SI"/>
        </w:rPr>
        <w:t xml:space="preserve">: celoten proces priprave in promocije video vsebin za katehezo: notranja motivacija za začetek, tehnična priprava, spoznavanje in uporaba opreme, vsebinska priprava, scenarij, načrt snemanja, snemanje, zvok, slika, izbira lokacij, montaža, objava in promocija. </w:t>
      </w:r>
    </w:p>
    <w:p w:rsidR="00987AD5" w:rsidRPr="0022613E" w:rsidRDefault="00987AD5" w:rsidP="009A5E16">
      <w:pPr>
        <w:pStyle w:val="Default"/>
        <w:numPr>
          <w:ilvl w:val="0"/>
          <w:numId w:val="2"/>
        </w:numPr>
        <w:spacing w:after="38"/>
        <w:jc w:val="both"/>
        <w:rPr>
          <w:rFonts w:ascii="Calibri" w:hAnsi="Calibri" w:cs="Calibri"/>
          <w:lang w:eastAsia="sl-SI"/>
        </w:rPr>
      </w:pPr>
      <w:r w:rsidRPr="0022613E">
        <w:rPr>
          <w:rFonts w:ascii="Calibri" w:hAnsi="Calibri" w:cs="Calibri"/>
          <w:b/>
          <w:lang w:eastAsia="sl-SI"/>
        </w:rPr>
        <w:t>Delo z družabnimi omrežji:</w:t>
      </w:r>
      <w:r w:rsidRPr="0022613E">
        <w:rPr>
          <w:rFonts w:ascii="Calibri" w:hAnsi="Calibri" w:cs="Calibri"/>
          <w:lang w:eastAsia="sl-SI"/>
        </w:rPr>
        <w:t xml:space="preserve"> uporaba družabnih omrežij za oznanjevanje – spoznavanje družabnih omrežij in njihovih specifik, smiselnost uporabe družabnih omrežij, uporaba Facebook strani, nastavljanje objav, analitika, uporaba Instagram profila, objave in zgodbe (story), druga družabna omrežja (Snapchat, TikTok, …). </w:t>
      </w:r>
    </w:p>
    <w:p w:rsidR="00987AD5" w:rsidRDefault="00987AD5" w:rsidP="009A5E16">
      <w:pPr>
        <w:pStyle w:val="Default"/>
        <w:jc w:val="both"/>
        <w:rPr>
          <w:rFonts w:ascii="Calibri" w:hAnsi="Calibri" w:cs="Calibri"/>
          <w:lang w:eastAsia="sl-SI"/>
        </w:rPr>
      </w:pPr>
    </w:p>
    <w:p w:rsidR="00987AD5" w:rsidRDefault="00987AD5" w:rsidP="009A5E16">
      <w:pPr>
        <w:pStyle w:val="Default"/>
        <w:jc w:val="both"/>
        <w:rPr>
          <w:rFonts w:ascii="Calibri" w:hAnsi="Calibri" w:cs="Calibri"/>
          <w:lang w:eastAsia="sl-SI"/>
        </w:rPr>
      </w:pPr>
    </w:p>
    <w:p w:rsidR="00987AD5" w:rsidRDefault="00987AD5" w:rsidP="009A5E16">
      <w:pPr>
        <w:ind w:left="5040"/>
        <w:jc w:val="both"/>
        <w:rPr>
          <w:rFonts w:cs="Calibri"/>
          <w:color w:val="000000"/>
          <w:sz w:val="24"/>
          <w:szCs w:val="24"/>
          <w:lang w:eastAsia="sl-SI"/>
        </w:rPr>
      </w:pPr>
      <w:r>
        <w:rPr>
          <w:noProof/>
          <w:lang w:eastAsia="sl-SI"/>
        </w:rPr>
        <w:pict>
          <v:shape id="Slika 4" o:spid="_x0000_s1027" type="#_x0000_t75" alt="Podpis Zorec Franc" style="position:absolute;left:0;text-align:left;margin-left:285.6pt;margin-top:517.8pt;width:117pt;height:65.25pt;z-index:-251658752;visibility:visible">
            <v:imagedata r:id="rId10" o:title="" blacklevel="1966f"/>
          </v:shape>
        </w:pict>
      </w:r>
      <w:r>
        <w:rPr>
          <w:noProof/>
          <w:lang w:eastAsia="sl-SI"/>
        </w:rPr>
        <w:pict>
          <v:shape id="Slika 3" o:spid="_x0000_s1028" type="#_x0000_t75" alt="Podpis Zorec Franc" style="position:absolute;left:0;text-align:left;margin-left:285.6pt;margin-top:517.8pt;width:117pt;height:65.25pt;z-index:-251659776;visibility:visible">
            <v:imagedata r:id="rId10" o:title="" blacklevel="1966f"/>
          </v:shape>
        </w:pict>
      </w:r>
      <w:r>
        <w:rPr>
          <w:noProof/>
          <w:lang w:eastAsia="sl-SI"/>
        </w:rPr>
        <w:pict>
          <v:shape id="Slika 2" o:spid="_x0000_s1029" type="#_x0000_t75" alt="Podpis Zorec Franc" style="position:absolute;left:0;text-align:left;margin-left:285.6pt;margin-top:517.8pt;width:117pt;height:65.25pt;z-index:-251660800;visibility:visible">
            <v:imagedata r:id="rId10" o:title="" blacklevel="1966f"/>
          </v:shape>
        </w:pict>
      </w:r>
    </w:p>
    <w:p w:rsidR="00987AD5" w:rsidRPr="00150542" w:rsidRDefault="00987AD5" w:rsidP="009A5E16">
      <w:pPr>
        <w:spacing w:after="0"/>
        <w:ind w:left="5040"/>
        <w:jc w:val="both"/>
        <w:rPr>
          <w:rFonts w:cs="Calibri"/>
          <w:color w:val="000000"/>
          <w:sz w:val="24"/>
          <w:szCs w:val="24"/>
          <w:lang w:eastAsia="sl-SI"/>
        </w:rPr>
      </w:pPr>
      <w:r>
        <w:rPr>
          <w:rFonts w:cs="Calibri"/>
          <w:color w:val="000000"/>
          <w:sz w:val="24"/>
          <w:szCs w:val="24"/>
          <w:lang w:eastAsia="sl-SI"/>
        </w:rPr>
        <w:t>D</w:t>
      </w:r>
      <w:r w:rsidRPr="00150542">
        <w:rPr>
          <w:rFonts w:cs="Calibri"/>
          <w:color w:val="000000"/>
          <w:sz w:val="24"/>
          <w:szCs w:val="24"/>
          <w:lang w:eastAsia="sl-SI"/>
        </w:rPr>
        <w:t xml:space="preserve">r. Franc Zorec, </w:t>
      </w:r>
    </w:p>
    <w:p w:rsidR="00987AD5" w:rsidRPr="00150542" w:rsidRDefault="00987AD5" w:rsidP="009A5E16">
      <w:pPr>
        <w:ind w:left="5040"/>
        <w:jc w:val="both"/>
        <w:rPr>
          <w:rFonts w:cs="Calibri"/>
          <w:color w:val="000000"/>
          <w:sz w:val="24"/>
          <w:szCs w:val="24"/>
          <w:lang w:eastAsia="sl-SI"/>
        </w:rPr>
      </w:pPr>
      <w:r w:rsidRPr="00150542">
        <w:rPr>
          <w:rFonts w:cs="Calibri"/>
          <w:color w:val="000000"/>
          <w:sz w:val="24"/>
          <w:szCs w:val="24"/>
          <w:lang w:eastAsia="sl-SI"/>
        </w:rPr>
        <w:t>voditelj tajništva SKU</w:t>
      </w:r>
    </w:p>
    <w:p w:rsidR="00987AD5" w:rsidRDefault="00987AD5" w:rsidP="009A5E16">
      <w:pPr>
        <w:pStyle w:val="Default"/>
        <w:jc w:val="both"/>
        <w:rPr>
          <w:rFonts w:ascii="Calibri" w:hAnsi="Calibri" w:cs="Calibri"/>
          <w:lang w:eastAsia="sl-SI"/>
        </w:rPr>
      </w:pPr>
      <w:r>
        <w:rPr>
          <w:noProof/>
          <w:lang w:eastAsia="sl-SI"/>
        </w:rPr>
        <w:pict>
          <v:shape id="Slika 8" o:spid="_x0000_s1030" type="#_x0000_t75" alt="Podpis Zorec Franc" style="position:absolute;left:0;text-align:left;margin-left:285.6pt;margin-top:517.8pt;width:117pt;height:65.25pt;z-index:-251655680;visibility:visible">
            <v:imagedata r:id="rId10" o:title="" blacklevel="1966f"/>
          </v:shape>
        </w:pict>
      </w:r>
      <w:r>
        <w:rPr>
          <w:noProof/>
          <w:lang w:eastAsia="sl-SI"/>
        </w:rPr>
        <w:pict>
          <v:shape id="Slika 6" o:spid="_x0000_s1031" type="#_x0000_t75" alt="Podpis Zorec Franc" style="position:absolute;left:0;text-align:left;margin-left:285.6pt;margin-top:517.8pt;width:117pt;height:65.25pt;z-index:-251656704;visibility:visible">
            <v:imagedata r:id="rId10" o:title="" blacklevel="1966f"/>
          </v:shape>
        </w:pict>
      </w:r>
      <w:r>
        <w:rPr>
          <w:noProof/>
          <w:lang w:eastAsia="sl-SI"/>
        </w:rPr>
        <w:pict>
          <v:shape id="Slika 5" o:spid="_x0000_s1032" type="#_x0000_t75" alt="Podpis Zorec Franc" style="position:absolute;left:0;text-align:left;margin-left:285.6pt;margin-top:517.8pt;width:117pt;height:65.25pt;z-index:-251657728;visibility:visible">
            <v:imagedata r:id="rId10" o:title="" blacklevel="1966f"/>
          </v:shape>
        </w:pict>
      </w:r>
    </w:p>
    <w:p w:rsidR="00987AD5" w:rsidRDefault="00987AD5"/>
    <w:sectPr w:rsidR="00987AD5" w:rsidSect="0009508F">
      <w:footerReference w:type="default" r:id="rId11"/>
      <w:pgSz w:w="11906" w:h="16838"/>
      <w:pgMar w:top="1276" w:right="1558"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AD5" w:rsidRDefault="00987AD5">
      <w:pPr>
        <w:spacing w:after="0" w:line="240" w:lineRule="auto"/>
      </w:pPr>
      <w:r>
        <w:separator/>
      </w:r>
    </w:p>
  </w:endnote>
  <w:endnote w:type="continuationSeparator" w:id="0">
    <w:p w:rsidR="00987AD5" w:rsidRDefault="0098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D5" w:rsidRPr="00D21FAE" w:rsidRDefault="00987AD5">
    <w:pPr>
      <w:pStyle w:val="Footer"/>
      <w:jc w:val="right"/>
      <w:rPr>
        <w:sz w:val="20"/>
      </w:rPr>
    </w:pPr>
    <w:r w:rsidRPr="00D21FAE">
      <w:rPr>
        <w:sz w:val="20"/>
      </w:rPr>
      <w:fldChar w:fldCharType="begin"/>
    </w:r>
    <w:r w:rsidRPr="00D21FAE">
      <w:rPr>
        <w:sz w:val="20"/>
      </w:rPr>
      <w:instrText>PAGE   \* MERGEFORMAT</w:instrText>
    </w:r>
    <w:r w:rsidRPr="00D21FAE">
      <w:rPr>
        <w:sz w:val="20"/>
      </w:rPr>
      <w:fldChar w:fldCharType="separate"/>
    </w:r>
    <w:r>
      <w:rPr>
        <w:noProof/>
        <w:sz w:val="20"/>
      </w:rPr>
      <w:t>2</w:t>
    </w:r>
    <w:r w:rsidRPr="00D21FAE">
      <w:rPr>
        <w:sz w:val="20"/>
      </w:rPr>
      <w:fldChar w:fldCharType="end"/>
    </w:r>
  </w:p>
  <w:p w:rsidR="00987AD5" w:rsidRDefault="00987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AD5" w:rsidRDefault="00987AD5">
      <w:pPr>
        <w:spacing w:after="0" w:line="240" w:lineRule="auto"/>
      </w:pPr>
      <w:r>
        <w:separator/>
      </w:r>
    </w:p>
  </w:footnote>
  <w:footnote w:type="continuationSeparator" w:id="0">
    <w:p w:rsidR="00987AD5" w:rsidRDefault="00987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353"/>
    <w:multiLevelType w:val="hybridMultilevel"/>
    <w:tmpl w:val="7092FD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E7B62CE"/>
    <w:multiLevelType w:val="hybridMultilevel"/>
    <w:tmpl w:val="9CDC2982"/>
    <w:lvl w:ilvl="0" w:tplc="A628BBF8">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E16"/>
    <w:rsid w:val="0009508F"/>
    <w:rsid w:val="000F7410"/>
    <w:rsid w:val="00125A25"/>
    <w:rsid w:val="00150542"/>
    <w:rsid w:val="001B5FC7"/>
    <w:rsid w:val="0020039F"/>
    <w:rsid w:val="0022613E"/>
    <w:rsid w:val="004408FE"/>
    <w:rsid w:val="00526C4D"/>
    <w:rsid w:val="0054016C"/>
    <w:rsid w:val="005B191B"/>
    <w:rsid w:val="00661723"/>
    <w:rsid w:val="006642D1"/>
    <w:rsid w:val="00676E6E"/>
    <w:rsid w:val="006F3E3D"/>
    <w:rsid w:val="008617EE"/>
    <w:rsid w:val="008B4EBB"/>
    <w:rsid w:val="00987AD5"/>
    <w:rsid w:val="009A5E16"/>
    <w:rsid w:val="00A345CC"/>
    <w:rsid w:val="00CE148C"/>
    <w:rsid w:val="00D21FAE"/>
    <w:rsid w:val="00DE1FB1"/>
    <w:rsid w:val="00E62786"/>
    <w:rsid w:val="00E95247"/>
    <w:rsid w:val="00ED1D2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1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5E16"/>
    <w:rPr>
      <w:rFonts w:cs="Times New Roman"/>
    </w:rPr>
  </w:style>
  <w:style w:type="paragraph" w:styleId="ListParagraph">
    <w:name w:val="List Paragraph"/>
    <w:basedOn w:val="Normal"/>
    <w:uiPriority w:val="99"/>
    <w:qFormat/>
    <w:rsid w:val="009A5E16"/>
    <w:pPr>
      <w:ind w:left="720"/>
      <w:contextualSpacing/>
    </w:pPr>
  </w:style>
  <w:style w:type="paragraph" w:customStyle="1" w:styleId="Default">
    <w:name w:val="Default"/>
    <w:uiPriority w:val="99"/>
    <w:rsid w:val="009A5E16"/>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ku.rk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652</Words>
  <Characters>3718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Katehetsko leto osnovnošolcev (in njihovih družin) 2020/21 – predlog načrta</dc:title>
  <dc:subject/>
  <dc:creator>Branka Kladnik</dc:creator>
  <cp:keywords/>
  <dc:description/>
  <cp:lastModifiedBy>Joze Skofic</cp:lastModifiedBy>
  <cp:revision>2</cp:revision>
  <dcterms:created xsi:type="dcterms:W3CDTF">2020-09-12T14:08:00Z</dcterms:created>
  <dcterms:modified xsi:type="dcterms:W3CDTF">2020-09-12T14:08:00Z</dcterms:modified>
</cp:coreProperties>
</file>